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2AD77" w14:textId="77777777" w:rsidR="00BF4083" w:rsidRPr="00BF4083" w:rsidRDefault="00BF4083" w:rsidP="00BF4083">
      <w:pPr>
        <w:pStyle w:val="Brdtext"/>
        <w:ind w:left="-1134"/>
        <w:rPr>
          <w:i/>
          <w:iCs/>
          <w:sz w:val="22"/>
        </w:rPr>
      </w:pPr>
      <w:r w:rsidRPr="00BF4083">
        <w:rPr>
          <w:i/>
          <w:iCs/>
          <w:sz w:val="22"/>
        </w:rPr>
        <w:t>Till Ideella föreningar i Sörmland</w:t>
      </w:r>
    </w:p>
    <w:p w14:paraId="3AB56FA5" w14:textId="77777777" w:rsidR="00BF4083" w:rsidRPr="00BF4083" w:rsidRDefault="00BF4083" w:rsidP="00BF4083">
      <w:pPr>
        <w:pStyle w:val="Brdtext"/>
        <w:ind w:left="-1134"/>
        <w:rPr>
          <w:sz w:val="22"/>
        </w:rPr>
      </w:pPr>
    </w:p>
    <w:p w14:paraId="5D88D65F" w14:textId="77777777" w:rsidR="00BF4083" w:rsidRPr="00BF4083" w:rsidRDefault="00BF4083" w:rsidP="00BF4083">
      <w:pPr>
        <w:pStyle w:val="Brdtext"/>
        <w:ind w:left="-1134"/>
        <w:rPr>
          <w:sz w:val="22"/>
        </w:rPr>
      </w:pPr>
    </w:p>
    <w:p w14:paraId="6594D4A6" w14:textId="77777777" w:rsidR="00BF4083" w:rsidRPr="00BF4083" w:rsidRDefault="00BF4083" w:rsidP="00BF4083">
      <w:pPr>
        <w:pStyle w:val="Brdtext"/>
        <w:ind w:left="-1134"/>
        <w:rPr>
          <w:sz w:val="22"/>
        </w:rPr>
      </w:pPr>
      <w:r w:rsidRPr="00BF4083">
        <w:rPr>
          <w:sz w:val="22"/>
        </w:rPr>
        <w:t>Vi är i en turbulent och väldigt annorlunda situation i Sverige, där den rådande pandemin förändrar vårt samhälle på ett högst påtagligt sätt. Stora delar att vårt näringsliv har drabbats hårt och stora grupper anställda har permitterats, varslats eller fått sina visstidsanställningar avslutade.</w:t>
      </w:r>
    </w:p>
    <w:p w14:paraId="19AED1DA" w14:textId="77777777" w:rsidR="00BF4083" w:rsidRPr="00BF4083" w:rsidRDefault="00BF4083" w:rsidP="00BF4083">
      <w:pPr>
        <w:pStyle w:val="Brdtext"/>
        <w:ind w:left="-1134"/>
        <w:rPr>
          <w:sz w:val="22"/>
        </w:rPr>
      </w:pPr>
      <w:r w:rsidRPr="00BF4083">
        <w:rPr>
          <w:sz w:val="22"/>
        </w:rPr>
        <w:t xml:space="preserve">Ni som förening fyller en viktig roll i vårt samhälle för att bygga broar mellan människor och vara det kitt som stärker vår gemenskap i </w:t>
      </w:r>
      <w:r>
        <w:rPr>
          <w:sz w:val="22"/>
        </w:rPr>
        <w:t>länet</w:t>
      </w:r>
      <w:r w:rsidRPr="00BF4083">
        <w:rPr>
          <w:sz w:val="22"/>
        </w:rPr>
        <w:t xml:space="preserve">. </w:t>
      </w:r>
    </w:p>
    <w:p w14:paraId="62B56119" w14:textId="77777777" w:rsidR="00BF4083" w:rsidRDefault="00BF4083" w:rsidP="00BF4083">
      <w:pPr>
        <w:pStyle w:val="Brdtext"/>
        <w:ind w:left="-1134" w:right="-711"/>
        <w:rPr>
          <w:sz w:val="22"/>
        </w:rPr>
      </w:pPr>
      <w:r w:rsidRPr="00BF4083">
        <w:rPr>
          <w:sz w:val="22"/>
        </w:rPr>
        <w:t xml:space="preserve">Arbetsförmedlingen utökar sina insatser just nu för att stötta såväl arbetsgivarna/föreningarna som </w:t>
      </w:r>
      <w:r w:rsidR="004B0A9F">
        <w:rPr>
          <w:sz w:val="22"/>
        </w:rPr>
        <w:t xml:space="preserve">de </w:t>
      </w:r>
      <w:r w:rsidRPr="00BF4083">
        <w:rPr>
          <w:sz w:val="22"/>
        </w:rPr>
        <w:t xml:space="preserve">arbetssökande. Bland annat kan vi erbjuda fler möjligheten att anställas genom en insats som vi kallar ” Extratjänst”. </w:t>
      </w:r>
    </w:p>
    <w:p w14:paraId="635AF22B" w14:textId="77777777" w:rsidR="00BF4083" w:rsidRPr="00BF4083" w:rsidRDefault="00BF4083" w:rsidP="00BF4083">
      <w:pPr>
        <w:pStyle w:val="Brdtext"/>
        <w:ind w:left="-1134" w:right="-711"/>
        <w:rPr>
          <w:sz w:val="22"/>
        </w:rPr>
      </w:pPr>
      <w:r>
        <w:rPr>
          <w:sz w:val="22"/>
        </w:rPr>
        <w:t xml:space="preserve">När du anställer </w:t>
      </w:r>
      <w:r w:rsidRPr="00BF4083">
        <w:rPr>
          <w:sz w:val="22"/>
        </w:rPr>
        <w:t xml:space="preserve">någon med ”Extratjänst” får du som förening en extra resurs samtidigt som du får ekonomisk </w:t>
      </w:r>
      <w:proofErr w:type="gramStart"/>
      <w:r w:rsidRPr="00BF4083">
        <w:rPr>
          <w:sz w:val="22"/>
        </w:rPr>
        <w:t>ersättning</w:t>
      </w:r>
      <w:r>
        <w:rPr>
          <w:sz w:val="22"/>
        </w:rPr>
        <w:t>.</w:t>
      </w:r>
      <w:r w:rsidRPr="00BF4083">
        <w:rPr>
          <w:sz w:val="22"/>
        </w:rPr>
        <w:t>*</w:t>
      </w:r>
      <w:proofErr w:type="gramEnd"/>
      <w:r>
        <w:rPr>
          <w:sz w:val="22"/>
        </w:rPr>
        <w:t xml:space="preserve"> </w:t>
      </w:r>
      <w:r w:rsidRPr="00BF4083">
        <w:rPr>
          <w:sz w:val="22"/>
        </w:rPr>
        <w:t>Genom denna insats kan din förening utvecklas och</w:t>
      </w:r>
      <w:r>
        <w:rPr>
          <w:sz w:val="22"/>
        </w:rPr>
        <w:t xml:space="preserve"> samtidigt</w:t>
      </w:r>
      <w:r w:rsidRPr="00BF4083">
        <w:rPr>
          <w:sz w:val="22"/>
        </w:rPr>
        <w:t xml:space="preserve"> bidra så att den arbetssökande, som är långtidsarbetslös eller nyanländ, får en chans att komma in på arbetsmarknaden.</w:t>
      </w:r>
    </w:p>
    <w:p w14:paraId="33093FA7" w14:textId="77777777" w:rsidR="00BF4083" w:rsidRPr="00BF4083" w:rsidRDefault="00BF4083" w:rsidP="00BF4083">
      <w:pPr>
        <w:pStyle w:val="Brdtext"/>
        <w:ind w:left="-1134"/>
        <w:rPr>
          <w:sz w:val="22"/>
        </w:rPr>
      </w:pPr>
      <w:r w:rsidRPr="00BF4083">
        <w:rPr>
          <w:sz w:val="22"/>
        </w:rPr>
        <w:t xml:space="preserve">Kanske har ni arbetsuppgifter som inte blir gjorda då ni inte har ekonomi att anställa någon </w:t>
      </w:r>
      <w:r>
        <w:rPr>
          <w:sz w:val="22"/>
        </w:rPr>
        <w:t>att utföra dem</w:t>
      </w:r>
      <w:r w:rsidRPr="00BF4083">
        <w:rPr>
          <w:sz w:val="22"/>
        </w:rPr>
        <w:t>? Tveka inte att höra av er till Arbetsförmedlingen så berättar vi mer. Ni kan även läsa om Extratjänst på vår hemsida. www.arbetsformedlingen.se</w:t>
      </w:r>
    </w:p>
    <w:p w14:paraId="04DBAFF4" w14:textId="77777777" w:rsidR="00BF4083" w:rsidRPr="00BF4083" w:rsidRDefault="004B0A9F" w:rsidP="00BF4083">
      <w:pPr>
        <w:pStyle w:val="Brdtext"/>
        <w:ind w:left="-1134"/>
        <w:rPr>
          <w:sz w:val="22"/>
        </w:rPr>
      </w:pPr>
      <w:r>
        <w:rPr>
          <w:sz w:val="22"/>
        </w:rPr>
        <w:t>Vi ser fram emot en kontakt med er!</w:t>
      </w:r>
    </w:p>
    <w:p w14:paraId="7AF9E5A6" w14:textId="77777777" w:rsidR="00BF4083" w:rsidRPr="00BF4083" w:rsidRDefault="00BF4083" w:rsidP="00BF4083">
      <w:pPr>
        <w:pStyle w:val="Brdtext"/>
        <w:ind w:left="-1134"/>
        <w:rPr>
          <w:sz w:val="22"/>
        </w:rPr>
      </w:pPr>
    </w:p>
    <w:p w14:paraId="5FEC127B" w14:textId="77777777" w:rsidR="00BF4083" w:rsidRPr="00BF4083" w:rsidRDefault="00BF4083" w:rsidP="00BF4083">
      <w:pPr>
        <w:pStyle w:val="Brdtext"/>
        <w:ind w:left="-1134"/>
        <w:rPr>
          <w:sz w:val="22"/>
        </w:rPr>
      </w:pPr>
      <w:r w:rsidRPr="00BF4083">
        <w:rPr>
          <w:sz w:val="22"/>
        </w:rPr>
        <w:t>Vänligen</w:t>
      </w:r>
      <w:r>
        <w:rPr>
          <w:sz w:val="22"/>
        </w:rPr>
        <w:t>,</w:t>
      </w:r>
    </w:p>
    <w:p w14:paraId="7E8DD837" w14:textId="77777777" w:rsidR="00BF4083" w:rsidRPr="00BF4083" w:rsidRDefault="00BF4083" w:rsidP="00BF4083">
      <w:pPr>
        <w:pStyle w:val="Brdtext"/>
        <w:ind w:left="-1134"/>
        <w:rPr>
          <w:sz w:val="22"/>
        </w:rPr>
      </w:pPr>
      <w:r w:rsidRPr="00BF4083">
        <w:rPr>
          <w:sz w:val="22"/>
        </w:rPr>
        <w:t>Jonas Wulff, 010-488 44 26, jonas.wulff@arbetsformedlingen.se</w:t>
      </w:r>
      <w:r w:rsidRPr="00BF4083">
        <w:rPr>
          <w:sz w:val="22"/>
        </w:rPr>
        <w:br/>
        <w:t>Annika Sauter, 010-487 32 07, ann</w:t>
      </w:r>
      <w:r>
        <w:rPr>
          <w:sz w:val="22"/>
        </w:rPr>
        <w:t>ika.sauter@arbetsformedlingen.se</w:t>
      </w:r>
    </w:p>
    <w:p w14:paraId="22ACA686" w14:textId="77777777" w:rsidR="00BF4083" w:rsidRPr="00BF4083" w:rsidRDefault="00BF4083" w:rsidP="00BF4083">
      <w:pPr>
        <w:pStyle w:val="Brdtext"/>
        <w:ind w:left="-1134"/>
        <w:rPr>
          <w:sz w:val="22"/>
        </w:rPr>
      </w:pPr>
      <w:r w:rsidRPr="00BF4083">
        <w:rPr>
          <w:sz w:val="22"/>
        </w:rPr>
        <w:t>Arbetsförmedlingen i Sörmland</w:t>
      </w:r>
    </w:p>
    <w:p w14:paraId="547D35ED" w14:textId="77777777" w:rsidR="00BF4083" w:rsidRPr="00BF4083" w:rsidRDefault="00BF4083" w:rsidP="00BF4083">
      <w:pPr>
        <w:pStyle w:val="Brdtext"/>
        <w:ind w:left="-1134"/>
        <w:rPr>
          <w:sz w:val="22"/>
        </w:rPr>
      </w:pPr>
    </w:p>
    <w:p w14:paraId="628A975E" w14:textId="77777777" w:rsidR="00BF4083" w:rsidRPr="00BF4083" w:rsidRDefault="00BF4083" w:rsidP="00BF4083">
      <w:pPr>
        <w:pStyle w:val="Brdtext"/>
        <w:ind w:left="-1134"/>
        <w:rPr>
          <w:sz w:val="18"/>
          <w:szCs w:val="18"/>
        </w:rPr>
      </w:pPr>
      <w:r w:rsidRPr="00BF4083">
        <w:rPr>
          <w:sz w:val="18"/>
          <w:szCs w:val="18"/>
        </w:rPr>
        <w:t>*Denna insats gäller inte om föreningen har varslat eller permitterat anställda</w:t>
      </w:r>
      <w:r w:rsidR="0050552C">
        <w:rPr>
          <w:sz w:val="18"/>
          <w:szCs w:val="18"/>
        </w:rPr>
        <w:t>.</w:t>
      </w:r>
    </w:p>
    <w:p w14:paraId="79DDDBEB" w14:textId="77777777" w:rsidR="00E70C59" w:rsidRPr="00BF4083" w:rsidRDefault="00E70C59" w:rsidP="001E6B75">
      <w:pPr>
        <w:pStyle w:val="Brdtext"/>
        <w:rPr>
          <w:sz w:val="22"/>
        </w:rPr>
      </w:pPr>
    </w:p>
    <w:sectPr w:rsidR="00E70C59" w:rsidRPr="00BF4083" w:rsidSect="00647A09">
      <w:headerReference w:type="default" r:id="rId8"/>
      <w:headerReference w:type="first" r:id="rId9"/>
      <w:footerReference w:type="first" r:id="rId10"/>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F670" w14:textId="77777777" w:rsidR="00D803B2" w:rsidRDefault="00D803B2" w:rsidP="00397B35">
      <w:r>
        <w:separator/>
      </w:r>
    </w:p>
  </w:endnote>
  <w:endnote w:type="continuationSeparator" w:id="0">
    <w:p w14:paraId="301A5869" w14:textId="77777777" w:rsidR="00D803B2" w:rsidRDefault="00D803B2"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0EA0" w14:textId="77777777" w:rsidR="00BF4083" w:rsidRDefault="00BF4083" w:rsidP="00C01E4D">
    <w:pPr>
      <w:pStyle w:val="Tabelltext"/>
    </w:pPr>
    <w:bookmarkStart w:id="22" w:name="insFirstFooter_01"/>
    <w:bookmarkEnd w:id="22"/>
  </w:p>
  <w:p w14:paraId="185BE446" w14:textId="77777777" w:rsidR="00BF4083" w:rsidRDefault="00BF4083" w:rsidP="00C01E4D">
    <w:pPr>
      <w:pStyle w:val="Tabelltext"/>
    </w:pPr>
  </w:p>
  <w:p w14:paraId="18511B3D" w14:textId="77777777" w:rsidR="00BF4083" w:rsidRDefault="00BF4083" w:rsidP="00C01E4D">
    <w:pPr>
      <w:pStyle w:val="Tabelltext"/>
    </w:pPr>
  </w:p>
  <w:p w14:paraId="7A8EA369" w14:textId="77777777" w:rsidR="00BF4083" w:rsidRPr="00C01E4D" w:rsidRDefault="00BF4083" w:rsidP="00C01E4D">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BF4083" w14:paraId="5BF94EE4" w14:textId="77777777" w:rsidTr="00BF4083">
      <w:tc>
        <w:tcPr>
          <w:tcW w:w="2519" w:type="dxa"/>
          <w:vMerge w:val="restart"/>
          <w:tcBorders>
            <w:top w:val="single" w:sz="6" w:space="0" w:color="000000"/>
          </w:tcBorders>
          <w:shd w:val="clear" w:color="auto" w:fill="auto"/>
          <w:tcMar>
            <w:top w:w="85" w:type="dxa"/>
          </w:tcMar>
        </w:tcPr>
        <w:p w14:paraId="4D1FF272" w14:textId="77777777" w:rsidR="00BF4083" w:rsidRDefault="00BF4083" w:rsidP="00D569DE">
          <w:pPr>
            <w:pStyle w:val="Sidfotstext"/>
          </w:pPr>
          <w:bookmarkStart w:id="23" w:name="ftiCompanyName_01"/>
          <w:r>
            <w:t>Arbetsförmedlingen</w:t>
          </w:r>
          <w:bookmarkEnd w:id="23"/>
          <w:r>
            <w:t xml:space="preserve"> </w:t>
          </w:r>
          <w:bookmarkStart w:id="24" w:name="objFooterBorder_01"/>
          <w:r>
            <w:t xml:space="preserve"> </w:t>
          </w:r>
          <w:bookmarkEnd w:id="24"/>
        </w:p>
        <w:p w14:paraId="5DA4F0A1" w14:textId="77777777" w:rsidR="00BF4083" w:rsidRDefault="00BF4083" w:rsidP="00D569DE">
          <w:pPr>
            <w:pStyle w:val="Sidfotstext"/>
          </w:pPr>
          <w:bookmarkStart w:id="25" w:name="ftiPostalAddress_01"/>
          <w:r>
            <w:t>Box 352</w:t>
          </w:r>
          <w:r>
            <w:br/>
            <w:t>631 05 Eskilstuna</w:t>
          </w:r>
          <w:bookmarkEnd w:id="25"/>
        </w:p>
      </w:tc>
      <w:tc>
        <w:tcPr>
          <w:tcW w:w="1984" w:type="dxa"/>
          <w:tcBorders>
            <w:top w:val="single" w:sz="6" w:space="0" w:color="000000"/>
          </w:tcBorders>
          <w:shd w:val="clear" w:color="auto" w:fill="auto"/>
          <w:tcMar>
            <w:top w:w="85" w:type="dxa"/>
          </w:tcMar>
        </w:tcPr>
        <w:p w14:paraId="1BB03BF0" w14:textId="77777777" w:rsidR="00BF4083" w:rsidRDefault="00BF4083" w:rsidP="00D569DE">
          <w:pPr>
            <w:pStyle w:val="Ledtext"/>
          </w:pPr>
          <w:bookmarkStart w:id="26" w:name="ftcVisitingAddress_01"/>
          <w:r>
            <w:t>Besöksadress</w:t>
          </w:r>
          <w:bookmarkEnd w:id="26"/>
        </w:p>
      </w:tc>
      <w:tc>
        <w:tcPr>
          <w:tcW w:w="2693" w:type="dxa"/>
          <w:tcBorders>
            <w:top w:val="single" w:sz="6" w:space="0" w:color="000000"/>
          </w:tcBorders>
          <w:shd w:val="clear" w:color="auto" w:fill="auto"/>
          <w:tcMar>
            <w:top w:w="85" w:type="dxa"/>
          </w:tcMar>
        </w:tcPr>
        <w:p w14:paraId="52F82BCC" w14:textId="77777777" w:rsidR="00BF4083" w:rsidRDefault="00BF4083" w:rsidP="001B1A1A">
          <w:pPr>
            <w:pStyle w:val="Ledtext"/>
          </w:pPr>
          <w:bookmarkStart w:id="27" w:name="ftcCPPhone_01"/>
          <w:r>
            <w:t>Telefon</w:t>
          </w:r>
          <w:bookmarkEnd w:id="27"/>
        </w:p>
      </w:tc>
      <w:tc>
        <w:tcPr>
          <w:tcW w:w="3119" w:type="dxa"/>
          <w:tcBorders>
            <w:top w:val="single" w:sz="6" w:space="0" w:color="000000"/>
          </w:tcBorders>
          <w:shd w:val="clear" w:color="auto" w:fill="auto"/>
          <w:tcMar>
            <w:top w:w="85" w:type="dxa"/>
          </w:tcMar>
        </w:tcPr>
        <w:p w14:paraId="15B50123" w14:textId="77777777" w:rsidR="00BF4083" w:rsidRDefault="00BF4083" w:rsidP="00D569DE">
          <w:pPr>
            <w:pStyle w:val="Ledtext"/>
          </w:pPr>
          <w:bookmarkStart w:id="28" w:name="ftcCPEmail_01"/>
          <w:r>
            <w:t>E-post</w:t>
          </w:r>
          <w:bookmarkEnd w:id="28"/>
        </w:p>
      </w:tc>
    </w:tr>
    <w:tr w:rsidR="00BF4083" w14:paraId="3C0735D1" w14:textId="77777777" w:rsidTr="00FA6C1B">
      <w:trPr>
        <w:trHeight w:val="425"/>
      </w:trPr>
      <w:tc>
        <w:tcPr>
          <w:tcW w:w="2519" w:type="dxa"/>
          <w:vMerge/>
        </w:tcPr>
        <w:p w14:paraId="06545CFE" w14:textId="77777777" w:rsidR="00BF4083" w:rsidRDefault="00BF4083" w:rsidP="00D569DE">
          <w:pPr>
            <w:pStyle w:val="Sidfotstext"/>
          </w:pPr>
        </w:p>
      </w:tc>
      <w:tc>
        <w:tcPr>
          <w:tcW w:w="1984" w:type="dxa"/>
        </w:tcPr>
        <w:p w14:paraId="6D803FC8" w14:textId="77777777" w:rsidR="00BF4083" w:rsidRDefault="00BF4083" w:rsidP="00D569DE">
          <w:pPr>
            <w:pStyle w:val="Sidfotstext"/>
          </w:pPr>
          <w:bookmarkStart w:id="29" w:name="ftiVisitingAddress_01"/>
          <w:r>
            <w:t>Kungsgatan 13</w:t>
          </w:r>
          <w:bookmarkEnd w:id="29"/>
        </w:p>
      </w:tc>
      <w:tc>
        <w:tcPr>
          <w:tcW w:w="2693" w:type="dxa"/>
        </w:tcPr>
        <w:p w14:paraId="6C1BCEBE" w14:textId="77777777" w:rsidR="00BF4083" w:rsidRDefault="00BF4083" w:rsidP="001B1A1A">
          <w:pPr>
            <w:pStyle w:val="Sidfotstext"/>
          </w:pPr>
          <w:bookmarkStart w:id="30" w:name="ftiCPPhone_01"/>
          <w:r>
            <w:t>0771-60 00 00</w:t>
          </w:r>
          <w:bookmarkEnd w:id="30"/>
        </w:p>
      </w:tc>
      <w:tc>
        <w:tcPr>
          <w:tcW w:w="3119" w:type="dxa"/>
        </w:tcPr>
        <w:p w14:paraId="01D74F3B" w14:textId="77777777" w:rsidR="00BF4083" w:rsidRDefault="00BF4083" w:rsidP="00D569DE">
          <w:pPr>
            <w:pStyle w:val="Sidfotstext"/>
          </w:pPr>
          <w:bookmarkStart w:id="31" w:name="ftiCPEmail_01"/>
          <w:r>
            <w:t>registrator@arbetsformedlingen.se</w:t>
          </w:r>
          <w:bookmarkEnd w:id="31"/>
        </w:p>
      </w:tc>
    </w:tr>
  </w:tbl>
  <w:p w14:paraId="7BA87348" w14:textId="77777777" w:rsidR="00BF4083" w:rsidRPr="009023A3" w:rsidRDefault="00BF4083" w:rsidP="005E0D0E">
    <w:pPr>
      <w:pStyle w:val="Sidfot"/>
    </w:pPr>
  </w:p>
  <w:p w14:paraId="085B98A1" w14:textId="77777777" w:rsidR="00685EFE" w:rsidRPr="00BF4083" w:rsidRDefault="00685EFE" w:rsidP="00BF4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710F" w14:textId="77777777" w:rsidR="00D803B2" w:rsidRDefault="00D803B2" w:rsidP="00397B35">
      <w:r>
        <w:separator/>
      </w:r>
    </w:p>
  </w:footnote>
  <w:footnote w:type="continuationSeparator" w:id="0">
    <w:p w14:paraId="7A701C3A" w14:textId="77777777" w:rsidR="00D803B2" w:rsidRDefault="00D803B2"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insFollowingHeader_01"/>
  <w:bookmarkEnd w:id="0"/>
  <w:p w14:paraId="467C73EF" w14:textId="77777777" w:rsidR="00BF4083" w:rsidRDefault="00BF4083" w:rsidP="00AF5C37">
    <w:pPr>
      <w:pStyle w:val="Sidhuvud"/>
    </w:pPr>
    <w:r>
      <w:rPr>
        <w:noProof/>
      </w:rPr>
      <mc:AlternateContent>
        <mc:Choice Requires="wps">
          <w:drawing>
            <wp:anchor distT="0" distB="0" distL="114300" distR="114300" simplePos="0" relativeHeight="251661312" behindDoc="0" locked="0" layoutInCell="0" allowOverlap="1" wp14:anchorId="68455610" wp14:editId="4703999A">
              <wp:simplePos x="0" y="0"/>
              <wp:positionH relativeFrom="page">
                <wp:posOffset>720000</wp:posOffset>
              </wp:positionH>
              <wp:positionV relativeFrom="page">
                <wp:posOffset>396000</wp:posOffset>
              </wp:positionV>
              <wp:extent cx="1788795" cy="215900"/>
              <wp:effectExtent l="0" t="0" r="1905" b="0"/>
              <wp:wrapNone/>
              <wp:docPr id="2" name="Logo2"/>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78B80" id="Logo2" o:spid="_x0000_s1026" style="position:absolute;margin-left:56.7pt;margin-top:31.2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" o:allowincell="f" stroked="f" strokecolor="#0f0d2c [1604]" strokeweight="1pt">
              <v:fill r:id="rId2" o:title="" recolor="t" rotate="t" type="frame"/>
              <w10:wrap anchorx="page" anchory="page"/>
            </v:rect>
          </w:pict>
        </mc:Fallback>
      </mc:AlternateContent>
    </w:r>
  </w:p>
  <w:tbl>
    <w:tblPr>
      <w:tblW w:w="10457" w:type="dxa"/>
      <w:tblInd w:w="-1525" w:type="dxa"/>
      <w:tblLayout w:type="fixed"/>
      <w:tblLook w:val="04A0" w:firstRow="1" w:lastRow="0" w:firstColumn="1" w:lastColumn="0" w:noHBand="0" w:noVBand="1"/>
    </w:tblPr>
    <w:tblGrid>
      <w:gridCol w:w="5292"/>
      <w:gridCol w:w="2603"/>
      <w:gridCol w:w="1110"/>
      <w:gridCol w:w="1452"/>
    </w:tblGrid>
    <w:tr w:rsidR="00BF4083" w:rsidRPr="00706218" w14:paraId="0A7FE393" w14:textId="77777777" w:rsidTr="006B3820">
      <w:trPr>
        <w:trHeight w:val="510"/>
      </w:trPr>
      <w:tc>
        <w:tcPr>
          <w:tcW w:w="5292" w:type="dxa"/>
          <w:shd w:val="clear" w:color="auto" w:fill="auto"/>
        </w:tcPr>
        <w:p w14:paraId="2F788346" w14:textId="77777777" w:rsidR="00BF4083" w:rsidRPr="00706218" w:rsidRDefault="00BF4083" w:rsidP="00005CF2">
          <w:pPr>
            <w:pStyle w:val="Dokumentinformation"/>
          </w:pPr>
        </w:p>
      </w:tc>
      <w:tc>
        <w:tcPr>
          <w:tcW w:w="3713" w:type="dxa"/>
          <w:gridSpan w:val="2"/>
          <w:shd w:val="clear" w:color="auto" w:fill="auto"/>
        </w:tcPr>
        <w:p w14:paraId="3D50DA0A" w14:textId="77777777" w:rsidR="00BF4083" w:rsidRPr="00EE2C83" w:rsidRDefault="00BF4083" w:rsidP="00005CF2">
          <w:pPr>
            <w:pStyle w:val="Dokumenttyp"/>
            <w:spacing w:before="20"/>
          </w:pPr>
          <w:bookmarkStart w:id="1" w:name="bmkDocType_02"/>
          <w:r>
            <w:t xml:space="preserve"> </w:t>
          </w:r>
          <w:bookmarkEnd w:id="1"/>
        </w:p>
      </w:tc>
      <w:tc>
        <w:tcPr>
          <w:tcW w:w="1452" w:type="dxa"/>
          <w:shd w:val="clear" w:color="auto" w:fill="auto"/>
        </w:tcPr>
        <w:p w14:paraId="61C981A8" w14:textId="77777777" w:rsidR="00BF4083" w:rsidRPr="00706218" w:rsidRDefault="00BF4083" w:rsidP="000C1431">
          <w:pPr>
            <w:pStyle w:val="Dokumentinformation"/>
            <w:spacing w:before="20"/>
            <w:jc w:val="right"/>
          </w:pPr>
          <w:bookmarkStart w:id="2" w:name="capPageNbr_02"/>
          <w:r>
            <w:t>Sida</w:t>
          </w:r>
          <w:bookmarkEnd w:id="2"/>
          <w:r>
            <w:t xml:space="preserve"> </w:t>
          </w:r>
          <w:bookmarkStart w:id="3" w:name="objPageNbr_02"/>
          <w:r>
            <w:fldChar w:fldCharType="begin"/>
          </w:r>
          <w:r>
            <w:instrText xml:space="preserve"> PAGE   \* MERGEFORMAT </w:instrText>
          </w:r>
          <w:r>
            <w:fldChar w:fldCharType="separate"/>
          </w:r>
          <w:r>
            <w:rPr>
              <w:noProof/>
            </w:rPr>
            <w:t>1</w:t>
          </w:r>
          <w:r>
            <w:fldChar w:fldCharType="end"/>
          </w:r>
          <w:r>
            <w:t xml:space="preserve"> (</w:t>
          </w:r>
          <w:r w:rsidR="00D803B2">
            <w:fldChar w:fldCharType="begin"/>
          </w:r>
          <w:r w:rsidR="00D803B2">
            <w:instrText xml:space="preserve"> NUMPAGES   \* MERGEFORMAT </w:instrText>
          </w:r>
          <w:r w:rsidR="00D803B2">
            <w:fldChar w:fldCharType="separate"/>
          </w:r>
          <w:r>
            <w:rPr>
              <w:noProof/>
            </w:rPr>
            <w:t>1</w:t>
          </w:r>
          <w:r w:rsidR="00D803B2">
            <w:rPr>
              <w:noProof/>
            </w:rPr>
            <w:fldChar w:fldCharType="end"/>
          </w:r>
          <w:r>
            <w:t xml:space="preserve">) </w:t>
          </w:r>
          <w:bookmarkEnd w:id="3"/>
        </w:p>
      </w:tc>
    </w:tr>
    <w:tr w:rsidR="00BF4083" w:rsidRPr="00706218" w14:paraId="6048B347" w14:textId="77777777" w:rsidTr="006B3820">
      <w:tc>
        <w:tcPr>
          <w:tcW w:w="5292" w:type="dxa"/>
          <w:shd w:val="clear" w:color="auto" w:fill="auto"/>
        </w:tcPr>
        <w:p w14:paraId="674A3433" w14:textId="77777777" w:rsidR="00BF4083" w:rsidRPr="00706218" w:rsidRDefault="00BF4083" w:rsidP="00005CF2">
          <w:pPr>
            <w:pStyle w:val="Ledtext"/>
          </w:pPr>
        </w:p>
      </w:tc>
      <w:tc>
        <w:tcPr>
          <w:tcW w:w="2603" w:type="dxa"/>
          <w:shd w:val="clear" w:color="auto" w:fill="auto"/>
        </w:tcPr>
        <w:p w14:paraId="24C17267" w14:textId="77777777" w:rsidR="00BF4083" w:rsidRPr="00706218" w:rsidRDefault="00BF4083" w:rsidP="00005CF2">
          <w:pPr>
            <w:pStyle w:val="Ledtext"/>
          </w:pPr>
          <w:bookmarkStart w:id="4" w:name="capDocDate_02"/>
          <w:r>
            <w:t>Datum</w:t>
          </w:r>
          <w:bookmarkEnd w:id="4"/>
        </w:p>
      </w:tc>
      <w:tc>
        <w:tcPr>
          <w:tcW w:w="2562" w:type="dxa"/>
          <w:gridSpan w:val="2"/>
          <w:shd w:val="clear" w:color="auto" w:fill="auto"/>
        </w:tcPr>
        <w:p w14:paraId="2C4EA625" w14:textId="77777777" w:rsidR="00BF4083" w:rsidRPr="00706218" w:rsidRDefault="00BF4083" w:rsidP="00005CF2">
          <w:pPr>
            <w:pStyle w:val="Ledtext"/>
          </w:pPr>
          <w:bookmarkStart w:id="5" w:name="capOurRef_02"/>
          <w:r>
            <w:t xml:space="preserve"> </w:t>
          </w:r>
          <w:bookmarkEnd w:id="5"/>
        </w:p>
      </w:tc>
    </w:tr>
    <w:tr w:rsidR="00BF4083" w:rsidRPr="00706218" w14:paraId="48D0A47B" w14:textId="77777777" w:rsidTr="006B3820">
      <w:trPr>
        <w:trHeight w:val="737"/>
      </w:trPr>
      <w:tc>
        <w:tcPr>
          <w:tcW w:w="5292" w:type="dxa"/>
          <w:shd w:val="clear" w:color="auto" w:fill="auto"/>
        </w:tcPr>
        <w:p w14:paraId="6012A2D4" w14:textId="77777777" w:rsidR="00BF4083" w:rsidRPr="00706218" w:rsidRDefault="00BF4083" w:rsidP="00005CF2">
          <w:pPr>
            <w:pStyle w:val="Avsndarinformation"/>
          </w:pPr>
        </w:p>
      </w:tc>
      <w:tc>
        <w:tcPr>
          <w:tcW w:w="2603" w:type="dxa"/>
          <w:shd w:val="clear" w:color="auto" w:fill="auto"/>
        </w:tcPr>
        <w:p w14:paraId="45FD7868" w14:textId="77777777" w:rsidR="00BF4083" w:rsidRPr="00706218" w:rsidRDefault="00BF4083" w:rsidP="00005CF2">
          <w:pPr>
            <w:pStyle w:val="Dokumentinformation"/>
          </w:pPr>
          <w:bookmarkStart w:id="6" w:name="bmkDocDate_02"/>
          <w:r>
            <w:t>2020-05-12</w:t>
          </w:r>
          <w:bookmarkEnd w:id="6"/>
        </w:p>
      </w:tc>
      <w:tc>
        <w:tcPr>
          <w:tcW w:w="2562" w:type="dxa"/>
          <w:gridSpan w:val="2"/>
          <w:shd w:val="clear" w:color="auto" w:fill="auto"/>
        </w:tcPr>
        <w:p w14:paraId="2800FC02" w14:textId="77777777" w:rsidR="00BF4083" w:rsidRPr="00706218" w:rsidRDefault="00BF4083" w:rsidP="00005CF2">
          <w:pPr>
            <w:pStyle w:val="Dokumentinformation"/>
          </w:pPr>
          <w:bookmarkStart w:id="7" w:name="bmkOurRef_02"/>
          <w:r>
            <w:t xml:space="preserve"> </w:t>
          </w:r>
          <w:bookmarkEnd w:id="7"/>
        </w:p>
      </w:tc>
    </w:tr>
  </w:tbl>
  <w:p w14:paraId="0742CEAA" w14:textId="77777777" w:rsidR="00BF4083" w:rsidRDefault="00BF4083" w:rsidP="00612E5E">
    <w:pPr>
      <w:pStyle w:val="Ledtext"/>
    </w:pPr>
  </w:p>
  <w:p w14:paraId="28FF0A47" w14:textId="77777777" w:rsidR="00685EFE" w:rsidRPr="00BF4083" w:rsidRDefault="00685EFE" w:rsidP="00BF40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44B4" w14:textId="77777777" w:rsidR="00BF4083" w:rsidRDefault="00BF4083" w:rsidP="00B668CC">
    <w:pPr>
      <w:pStyle w:val="Sidhuvud"/>
    </w:pPr>
    <w:r>
      <w:rPr>
        <w:noProof/>
      </w:rPr>
      <mc:AlternateContent>
        <mc:Choice Requires="wps">
          <w:drawing>
            <wp:anchor distT="0" distB="0" distL="114300" distR="114300" simplePos="0" relativeHeight="251660288" behindDoc="0" locked="0" layoutInCell="0" allowOverlap="1" wp14:anchorId="70287119" wp14:editId="5A87C936">
              <wp:simplePos x="0" y="0"/>
              <wp:positionH relativeFrom="page">
                <wp:posOffset>719455</wp:posOffset>
              </wp:positionH>
              <wp:positionV relativeFrom="page">
                <wp:posOffset>395605</wp:posOffset>
              </wp:positionV>
              <wp:extent cx="1788795" cy="215900"/>
              <wp:effectExtent l="0" t="0" r="1905" b="0"/>
              <wp:wrapNone/>
              <wp:docPr id="1" name="Logo"/>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8378A" id="Logo" o:spid="_x0000_s1026"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" o:allowincell="f" stroked="f" strokecolor="#0f0d2c [1604]" strokeweight="1pt">
              <v:fill r:id="rId2"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BF4083" w:rsidRPr="00706218" w14:paraId="0F25A7A1" w14:textId="77777777" w:rsidTr="00005CF2">
      <w:trPr>
        <w:trHeight w:val="510"/>
      </w:trPr>
      <w:tc>
        <w:tcPr>
          <w:tcW w:w="5292" w:type="dxa"/>
          <w:shd w:val="clear" w:color="auto" w:fill="auto"/>
        </w:tcPr>
        <w:p w14:paraId="0E289ED6" w14:textId="77777777" w:rsidR="00BF4083" w:rsidRPr="00706218" w:rsidRDefault="00BF4083" w:rsidP="00005CF2">
          <w:pPr>
            <w:pStyle w:val="Dokumentinformation"/>
          </w:pPr>
        </w:p>
      </w:tc>
      <w:tc>
        <w:tcPr>
          <w:tcW w:w="3713" w:type="dxa"/>
          <w:gridSpan w:val="2"/>
          <w:shd w:val="clear" w:color="auto" w:fill="auto"/>
        </w:tcPr>
        <w:p w14:paraId="47622B5E" w14:textId="77777777" w:rsidR="00BF4083" w:rsidRPr="00EE2C83" w:rsidRDefault="00BF4083" w:rsidP="00005CF2">
          <w:pPr>
            <w:pStyle w:val="Dokumenttyp"/>
            <w:spacing w:before="20"/>
          </w:pPr>
          <w:bookmarkStart w:id="8" w:name="bmkDocType_01"/>
          <w:r>
            <w:t xml:space="preserve"> </w:t>
          </w:r>
          <w:bookmarkEnd w:id="8"/>
        </w:p>
      </w:tc>
      <w:tc>
        <w:tcPr>
          <w:tcW w:w="1452" w:type="dxa"/>
          <w:shd w:val="clear" w:color="auto" w:fill="auto"/>
        </w:tcPr>
        <w:p w14:paraId="1C2694C2" w14:textId="77777777" w:rsidR="00BF4083" w:rsidRPr="00706218" w:rsidRDefault="00BF4083" w:rsidP="00612E5E">
          <w:pPr>
            <w:pStyle w:val="Dokumentinformation"/>
            <w:spacing w:before="20"/>
            <w:jc w:val="right"/>
          </w:pPr>
          <w:bookmarkStart w:id="9" w:name="capPageNbr_01"/>
          <w:r>
            <w:t>Sida</w:t>
          </w:r>
          <w:bookmarkEnd w:id="9"/>
          <w:r>
            <w:t xml:space="preserve"> </w:t>
          </w:r>
          <w:bookmarkStart w:id="10" w:name="objPageNbr_01"/>
          <w:r>
            <w:fldChar w:fldCharType="begin"/>
          </w:r>
          <w:r>
            <w:instrText xml:space="preserve"> PAGE   \* MERGEFORMAT </w:instrText>
          </w:r>
          <w:r>
            <w:fldChar w:fldCharType="separate"/>
          </w:r>
          <w:r>
            <w:rPr>
              <w:noProof/>
            </w:rPr>
            <w:t>1</w:t>
          </w:r>
          <w:r>
            <w:fldChar w:fldCharType="end"/>
          </w:r>
          <w:r>
            <w:t xml:space="preserve"> (</w:t>
          </w:r>
          <w:r w:rsidR="00D803B2">
            <w:fldChar w:fldCharType="begin"/>
          </w:r>
          <w:r w:rsidR="00D803B2">
            <w:instrText xml:space="preserve"> NUMPAGES   \* MERGEFORMAT </w:instrText>
          </w:r>
          <w:r w:rsidR="00D803B2">
            <w:fldChar w:fldCharType="separate"/>
          </w:r>
          <w:r>
            <w:rPr>
              <w:noProof/>
            </w:rPr>
            <w:t>1</w:t>
          </w:r>
          <w:r w:rsidR="00D803B2">
            <w:rPr>
              <w:noProof/>
            </w:rPr>
            <w:fldChar w:fldCharType="end"/>
          </w:r>
          <w:r>
            <w:t xml:space="preserve">) </w:t>
          </w:r>
          <w:bookmarkEnd w:id="10"/>
        </w:p>
      </w:tc>
    </w:tr>
    <w:tr w:rsidR="00BF4083" w:rsidRPr="00706218" w14:paraId="71C84105" w14:textId="77777777" w:rsidTr="00005CF2">
      <w:tc>
        <w:tcPr>
          <w:tcW w:w="5292" w:type="dxa"/>
          <w:shd w:val="clear" w:color="auto" w:fill="auto"/>
        </w:tcPr>
        <w:p w14:paraId="329C741A" w14:textId="77777777" w:rsidR="00BF4083" w:rsidRPr="00706218" w:rsidRDefault="00BF4083" w:rsidP="00005CF2">
          <w:pPr>
            <w:pStyle w:val="Ledtext"/>
          </w:pPr>
        </w:p>
      </w:tc>
      <w:tc>
        <w:tcPr>
          <w:tcW w:w="2603" w:type="dxa"/>
          <w:shd w:val="clear" w:color="auto" w:fill="auto"/>
        </w:tcPr>
        <w:p w14:paraId="371ECE28" w14:textId="77777777" w:rsidR="00BF4083" w:rsidRPr="00706218" w:rsidRDefault="00BF4083" w:rsidP="00005CF2">
          <w:pPr>
            <w:pStyle w:val="Ledtext"/>
          </w:pPr>
          <w:bookmarkStart w:id="11" w:name="capDocDate_01"/>
          <w:r>
            <w:t>Datum</w:t>
          </w:r>
          <w:bookmarkEnd w:id="11"/>
        </w:p>
      </w:tc>
      <w:tc>
        <w:tcPr>
          <w:tcW w:w="2562" w:type="dxa"/>
          <w:gridSpan w:val="2"/>
          <w:shd w:val="clear" w:color="auto" w:fill="auto"/>
        </w:tcPr>
        <w:p w14:paraId="33D79DAA" w14:textId="77777777" w:rsidR="00BF4083" w:rsidRPr="00706218" w:rsidRDefault="00BF4083" w:rsidP="00005CF2">
          <w:pPr>
            <w:pStyle w:val="Ledtext"/>
          </w:pPr>
          <w:bookmarkStart w:id="12" w:name="capOurRef_01"/>
          <w:r>
            <w:t xml:space="preserve"> </w:t>
          </w:r>
          <w:bookmarkEnd w:id="12"/>
        </w:p>
      </w:tc>
    </w:tr>
    <w:tr w:rsidR="00BF4083" w:rsidRPr="00706218" w14:paraId="2F20B29A" w14:textId="77777777" w:rsidTr="00005CF2">
      <w:trPr>
        <w:cantSplit/>
        <w:trHeight w:val="397"/>
      </w:trPr>
      <w:tc>
        <w:tcPr>
          <w:tcW w:w="5292" w:type="dxa"/>
          <w:vMerge w:val="restart"/>
          <w:shd w:val="clear" w:color="auto" w:fill="auto"/>
        </w:tcPr>
        <w:p w14:paraId="2A735AD9" w14:textId="77777777" w:rsidR="00BF4083" w:rsidRPr="00706218" w:rsidRDefault="00BF4083" w:rsidP="00005CF2">
          <w:pPr>
            <w:pStyle w:val="Avsndarinformation"/>
          </w:pPr>
        </w:p>
      </w:tc>
      <w:tc>
        <w:tcPr>
          <w:tcW w:w="2603" w:type="dxa"/>
          <w:shd w:val="clear" w:color="auto" w:fill="auto"/>
        </w:tcPr>
        <w:p w14:paraId="2670FE64" w14:textId="77777777" w:rsidR="00BF4083" w:rsidRPr="00706218" w:rsidRDefault="00BF4083" w:rsidP="00005CF2">
          <w:pPr>
            <w:pStyle w:val="Dokumentinformation"/>
          </w:pPr>
          <w:bookmarkStart w:id="13" w:name="bmkDocDate_01"/>
          <w:r>
            <w:t>2020-05-12</w:t>
          </w:r>
          <w:bookmarkEnd w:id="13"/>
        </w:p>
      </w:tc>
      <w:tc>
        <w:tcPr>
          <w:tcW w:w="2562" w:type="dxa"/>
          <w:gridSpan w:val="2"/>
          <w:shd w:val="clear" w:color="auto" w:fill="auto"/>
        </w:tcPr>
        <w:p w14:paraId="57DC07B6" w14:textId="77777777" w:rsidR="00BF4083" w:rsidRPr="00706218" w:rsidRDefault="00BF4083" w:rsidP="00005CF2">
          <w:pPr>
            <w:pStyle w:val="Dokumentinformation"/>
          </w:pPr>
          <w:bookmarkStart w:id="14" w:name="bmkOurRef_01"/>
          <w:r>
            <w:t xml:space="preserve"> </w:t>
          </w:r>
          <w:bookmarkEnd w:id="14"/>
        </w:p>
      </w:tc>
    </w:tr>
    <w:tr w:rsidR="00BF4083" w:rsidRPr="00706218" w14:paraId="33FE435B" w14:textId="77777777" w:rsidTr="00005CF2">
      <w:tc>
        <w:tcPr>
          <w:tcW w:w="5292" w:type="dxa"/>
          <w:vMerge/>
          <w:shd w:val="clear" w:color="auto" w:fill="auto"/>
        </w:tcPr>
        <w:p w14:paraId="14707D7D" w14:textId="77777777" w:rsidR="00BF4083" w:rsidRPr="00706218" w:rsidRDefault="00BF4083" w:rsidP="00005CF2">
          <w:pPr>
            <w:pStyle w:val="Ledtext"/>
          </w:pPr>
        </w:p>
      </w:tc>
      <w:tc>
        <w:tcPr>
          <w:tcW w:w="2603" w:type="dxa"/>
          <w:shd w:val="clear" w:color="auto" w:fill="auto"/>
        </w:tcPr>
        <w:p w14:paraId="3A8AD916" w14:textId="77777777" w:rsidR="00BF4083" w:rsidRPr="00706218" w:rsidRDefault="00BF4083" w:rsidP="00005CF2">
          <w:pPr>
            <w:pStyle w:val="Ledtext"/>
          </w:pPr>
          <w:bookmarkStart w:id="15" w:name="capYourDate_01"/>
          <w:r>
            <w:t xml:space="preserve"> </w:t>
          </w:r>
          <w:bookmarkEnd w:id="15"/>
        </w:p>
      </w:tc>
      <w:tc>
        <w:tcPr>
          <w:tcW w:w="2562" w:type="dxa"/>
          <w:gridSpan w:val="2"/>
          <w:shd w:val="clear" w:color="auto" w:fill="auto"/>
        </w:tcPr>
        <w:p w14:paraId="7BB6EF10" w14:textId="77777777" w:rsidR="00BF4083" w:rsidRPr="00706218" w:rsidRDefault="00BF4083" w:rsidP="00005CF2">
          <w:pPr>
            <w:pStyle w:val="Ledtext"/>
          </w:pPr>
          <w:bookmarkStart w:id="16" w:name="capYourRef_01"/>
          <w:r>
            <w:t xml:space="preserve"> </w:t>
          </w:r>
          <w:bookmarkEnd w:id="16"/>
        </w:p>
      </w:tc>
    </w:tr>
    <w:tr w:rsidR="00BF4083" w:rsidRPr="00706218" w14:paraId="7451E016" w14:textId="77777777" w:rsidTr="00005CF2">
      <w:trPr>
        <w:trHeight w:val="580"/>
      </w:trPr>
      <w:tc>
        <w:tcPr>
          <w:tcW w:w="5292" w:type="dxa"/>
          <w:vMerge/>
          <w:shd w:val="clear" w:color="auto" w:fill="auto"/>
        </w:tcPr>
        <w:p w14:paraId="3C6ACE5A" w14:textId="77777777" w:rsidR="00BF4083" w:rsidRPr="00706218" w:rsidRDefault="00BF4083" w:rsidP="00005CF2">
          <w:pPr>
            <w:pStyle w:val="Dokumentinformation"/>
          </w:pPr>
        </w:p>
      </w:tc>
      <w:tc>
        <w:tcPr>
          <w:tcW w:w="2603" w:type="dxa"/>
          <w:shd w:val="clear" w:color="auto" w:fill="auto"/>
        </w:tcPr>
        <w:p w14:paraId="687B39CB" w14:textId="77777777" w:rsidR="00BF4083" w:rsidRPr="00706218" w:rsidRDefault="00BF4083" w:rsidP="00005CF2">
          <w:pPr>
            <w:pStyle w:val="Dokumentinformation"/>
          </w:pPr>
          <w:bookmarkStart w:id="17" w:name="bmkYourDate_01"/>
          <w:r>
            <w:t xml:space="preserve"> </w:t>
          </w:r>
          <w:bookmarkEnd w:id="17"/>
        </w:p>
      </w:tc>
      <w:tc>
        <w:tcPr>
          <w:tcW w:w="2562" w:type="dxa"/>
          <w:gridSpan w:val="2"/>
          <w:shd w:val="clear" w:color="auto" w:fill="auto"/>
        </w:tcPr>
        <w:p w14:paraId="5A651E8D" w14:textId="77777777" w:rsidR="00BF4083" w:rsidRPr="00706218" w:rsidRDefault="00BF4083" w:rsidP="00005CF2">
          <w:pPr>
            <w:pStyle w:val="Dokumentinformation"/>
          </w:pPr>
          <w:bookmarkStart w:id="18" w:name="bmkYourRef_01"/>
          <w:r>
            <w:t xml:space="preserve"> </w:t>
          </w:r>
          <w:bookmarkEnd w:id="18"/>
        </w:p>
      </w:tc>
    </w:tr>
    <w:tr w:rsidR="00BF4083" w:rsidRPr="00706218" w14:paraId="28EDEE26" w14:textId="77777777" w:rsidTr="00BF4083">
      <w:trPr>
        <w:trHeight w:val="851"/>
      </w:trPr>
      <w:tc>
        <w:tcPr>
          <w:tcW w:w="5292" w:type="dxa"/>
          <w:vMerge/>
          <w:shd w:val="clear" w:color="auto" w:fill="auto"/>
        </w:tcPr>
        <w:p w14:paraId="040E962B" w14:textId="77777777" w:rsidR="00BF4083" w:rsidRPr="00706218" w:rsidRDefault="00BF4083" w:rsidP="00005CF2">
          <w:pPr>
            <w:pStyle w:val="Mottagadress"/>
          </w:pPr>
        </w:p>
      </w:tc>
      <w:tc>
        <w:tcPr>
          <w:tcW w:w="5165" w:type="dxa"/>
          <w:gridSpan w:val="3"/>
          <w:shd w:val="clear" w:color="auto" w:fill="auto"/>
        </w:tcPr>
        <w:p w14:paraId="3EA3B1EF" w14:textId="77777777" w:rsidR="00BF4083" w:rsidRPr="00706218" w:rsidRDefault="00BF4083" w:rsidP="00005CF2">
          <w:pPr>
            <w:pStyle w:val="Mottagadress"/>
          </w:pPr>
          <w:bookmarkStart w:id="19" w:name="bmkAddress_01"/>
          <w:r>
            <w:t xml:space="preserve"> </w:t>
          </w:r>
          <w:bookmarkEnd w:id="19"/>
        </w:p>
      </w:tc>
    </w:tr>
  </w:tbl>
  <w:bookmarkStart w:id="20" w:name="insFirstHeader_01"/>
  <w:bookmarkEnd w:id="20"/>
  <w:p w14:paraId="4AD5F6DB" w14:textId="77777777" w:rsidR="00BF4083" w:rsidRDefault="00BF4083" w:rsidP="00612E5E">
    <w:pPr>
      <w:pStyle w:val="Ledtext"/>
    </w:pPr>
    <w:r>
      <w:rPr>
        <w:noProof/>
        <w:lang w:eastAsia="sv-SE"/>
      </w:rPr>
      <mc:AlternateContent>
        <mc:Choice Requires="wps">
          <w:drawing>
            <wp:anchor distT="45720" distB="45720" distL="114300" distR="114300" simplePos="0" relativeHeight="251659264" behindDoc="1" locked="1" layoutInCell="1" allowOverlap="1" wp14:anchorId="263F03A5" wp14:editId="5A7BA16A">
              <wp:simplePos x="0" y="0"/>
              <wp:positionH relativeFrom="page">
                <wp:posOffset>255181</wp:posOffset>
              </wp:positionH>
              <wp:positionV relativeFrom="page">
                <wp:posOffset>1903228</wp:posOffset>
              </wp:positionV>
              <wp:extent cx="165100" cy="7807960"/>
              <wp:effectExtent l="0" t="0" r="6350" b="25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1" w:name="objTempId_01"/>
                        <w:p w14:paraId="53EC3C7E" w14:textId="77777777" w:rsidR="00BF4083" w:rsidRPr="00303C0B" w:rsidRDefault="00BF4083" w:rsidP="00612E5E">
                          <w:pPr>
                            <w:pStyle w:val="Blankettnr"/>
                          </w:pPr>
                          <w:r>
                            <w:fldChar w:fldCharType="begin"/>
                          </w:r>
                          <w:r>
                            <w:instrText xml:space="preserve"> COMMENTS   \* MERGEFORMAT </w:instrText>
                          </w:r>
                          <w:r>
                            <w:fldChar w:fldCharType="separate"/>
                          </w:r>
                          <w:r>
                            <w:t>Af 00007_3.0</w:t>
                          </w:r>
                          <w:proofErr w:type="gramStart"/>
                          <w:r>
                            <w:t>_(</w:t>
                          </w:r>
                          <w:proofErr w:type="gramEnd"/>
                          <w:r>
                            <w:t>2018-06-19, AF1000)</w:t>
                          </w:r>
                          <w:r>
                            <w:fldChar w:fldCharType="end"/>
                          </w:r>
                          <w:r>
                            <w:t xml:space="preserve"> </w:t>
                          </w:r>
                          <w:bookmarkEnd w:id="21"/>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E4433" id="_x0000_t202" coordsize="21600,21600" o:spt="202" path="m,l,21600r21600,l21600,xe">
              <v:stroke joinstyle="miter"/>
              <v:path gradientshapeok="t" o:connecttype="rect"/>
            </v:shapetype>
            <v:shape id="Textruta 2" o:spid="_x0000_s1026" type="#_x0000_t20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" filled="f" stroked="f">
              <v:textbox style="layout-flow:vertical;mso-layout-flow-alt:bottom-to-top" inset="1mm,0,0,0">
                <w:txbxContent>
                  <w:bookmarkStart w:id="23" w:name="objTempId_01"/>
                  <w:p w:rsidR="00BF4083" w:rsidRPr="00303C0B" w:rsidRDefault="00BF4083" w:rsidP="00612E5E">
                    <w:pPr>
                      <w:pStyle w:val="Blankettnr"/>
                    </w:pPr>
                    <w:r>
                      <w:fldChar w:fldCharType="begin"/>
                    </w:r>
                    <w:r>
                      <w:instrText xml:space="preserve"> COMMENTS   \* MERGEFORMAT </w:instrText>
                    </w:r>
                    <w:r>
                      <w:fldChar w:fldCharType="separate"/>
                    </w:r>
                    <w:r>
                      <w:t>Af 00007_3.0</w:t>
                    </w:r>
                    <w:proofErr w:type="gramStart"/>
                    <w:r>
                      <w:t>_(</w:t>
                    </w:r>
                    <w:proofErr w:type="gramEnd"/>
                    <w:r>
                      <w:t>2018-06-19, AF1000)</w:t>
                    </w:r>
                    <w:r>
                      <w:fldChar w:fldCharType="end"/>
                    </w:r>
                    <w:r>
                      <w:t xml:space="preserve"> </w:t>
                    </w:r>
                    <w:bookmarkEnd w:id="23"/>
                  </w:p>
                </w:txbxContent>
              </v:textbox>
              <w10:wrap anchorx="page" anchory="page"/>
              <w10:anchorlock/>
            </v:shape>
          </w:pict>
        </mc:Fallback>
      </mc:AlternateContent>
    </w:r>
  </w:p>
  <w:p w14:paraId="0D6BFB3D" w14:textId="77777777" w:rsidR="00706218" w:rsidRPr="00BF4083" w:rsidRDefault="00706218" w:rsidP="00BF40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83"/>
    <w:rsid w:val="00003CB1"/>
    <w:rsid w:val="0002441F"/>
    <w:rsid w:val="00043465"/>
    <w:rsid w:val="00046ADC"/>
    <w:rsid w:val="00083051"/>
    <w:rsid w:val="00096EC6"/>
    <w:rsid w:val="00115CA9"/>
    <w:rsid w:val="00126778"/>
    <w:rsid w:val="00155370"/>
    <w:rsid w:val="00160209"/>
    <w:rsid w:val="001604B7"/>
    <w:rsid w:val="00163225"/>
    <w:rsid w:val="001A00C8"/>
    <w:rsid w:val="001C19A8"/>
    <w:rsid w:val="001C5654"/>
    <w:rsid w:val="001E6B75"/>
    <w:rsid w:val="00204ED5"/>
    <w:rsid w:val="00206AE1"/>
    <w:rsid w:val="0021271F"/>
    <w:rsid w:val="002450B6"/>
    <w:rsid w:val="00252F99"/>
    <w:rsid w:val="00292104"/>
    <w:rsid w:val="00293089"/>
    <w:rsid w:val="00293B6C"/>
    <w:rsid w:val="002B2EDC"/>
    <w:rsid w:val="002B3A7A"/>
    <w:rsid w:val="002C3B60"/>
    <w:rsid w:val="002D07E4"/>
    <w:rsid w:val="002D244E"/>
    <w:rsid w:val="00304591"/>
    <w:rsid w:val="00322D88"/>
    <w:rsid w:val="00327251"/>
    <w:rsid w:val="0034632B"/>
    <w:rsid w:val="0035489D"/>
    <w:rsid w:val="0039195A"/>
    <w:rsid w:val="00397B35"/>
    <w:rsid w:val="003D1180"/>
    <w:rsid w:val="003E3135"/>
    <w:rsid w:val="00404F3A"/>
    <w:rsid w:val="00411453"/>
    <w:rsid w:val="004219C8"/>
    <w:rsid w:val="004249B7"/>
    <w:rsid w:val="00456487"/>
    <w:rsid w:val="0045698A"/>
    <w:rsid w:val="00460EA4"/>
    <w:rsid w:val="004962B0"/>
    <w:rsid w:val="004B0A9F"/>
    <w:rsid w:val="004D4D68"/>
    <w:rsid w:val="004E34B8"/>
    <w:rsid w:val="005046F0"/>
    <w:rsid w:val="0050552C"/>
    <w:rsid w:val="00535524"/>
    <w:rsid w:val="0057515B"/>
    <w:rsid w:val="0058174F"/>
    <w:rsid w:val="00647A09"/>
    <w:rsid w:val="00654386"/>
    <w:rsid w:val="00654A45"/>
    <w:rsid w:val="00685EFE"/>
    <w:rsid w:val="006A7A55"/>
    <w:rsid w:val="006D65D0"/>
    <w:rsid w:val="006F38E8"/>
    <w:rsid w:val="006F50F4"/>
    <w:rsid w:val="00706218"/>
    <w:rsid w:val="0074023D"/>
    <w:rsid w:val="00775778"/>
    <w:rsid w:val="007A1AA8"/>
    <w:rsid w:val="007A3536"/>
    <w:rsid w:val="007B7EA3"/>
    <w:rsid w:val="00820183"/>
    <w:rsid w:val="00830D3A"/>
    <w:rsid w:val="008572EC"/>
    <w:rsid w:val="008616EC"/>
    <w:rsid w:val="00863E04"/>
    <w:rsid w:val="00864ADB"/>
    <w:rsid w:val="0089634C"/>
    <w:rsid w:val="008A7C44"/>
    <w:rsid w:val="008D4D48"/>
    <w:rsid w:val="00917135"/>
    <w:rsid w:val="00926A0A"/>
    <w:rsid w:val="00974094"/>
    <w:rsid w:val="009D078E"/>
    <w:rsid w:val="009D19C9"/>
    <w:rsid w:val="009D58E3"/>
    <w:rsid w:val="009E09BE"/>
    <w:rsid w:val="00A17D33"/>
    <w:rsid w:val="00A32F5B"/>
    <w:rsid w:val="00A56B77"/>
    <w:rsid w:val="00AA6141"/>
    <w:rsid w:val="00AC0138"/>
    <w:rsid w:val="00AD33A9"/>
    <w:rsid w:val="00AE6C7B"/>
    <w:rsid w:val="00B53DCE"/>
    <w:rsid w:val="00B77209"/>
    <w:rsid w:val="00B877FD"/>
    <w:rsid w:val="00BA3E5A"/>
    <w:rsid w:val="00BE1CA9"/>
    <w:rsid w:val="00BF4083"/>
    <w:rsid w:val="00BF7838"/>
    <w:rsid w:val="00C279CD"/>
    <w:rsid w:val="00C5139B"/>
    <w:rsid w:val="00C54604"/>
    <w:rsid w:val="00C70B48"/>
    <w:rsid w:val="00C712C9"/>
    <w:rsid w:val="00C87209"/>
    <w:rsid w:val="00CA6DEB"/>
    <w:rsid w:val="00CB49A3"/>
    <w:rsid w:val="00CF6890"/>
    <w:rsid w:val="00CF7662"/>
    <w:rsid w:val="00D312CE"/>
    <w:rsid w:val="00D359DC"/>
    <w:rsid w:val="00D37830"/>
    <w:rsid w:val="00D42633"/>
    <w:rsid w:val="00D64BF6"/>
    <w:rsid w:val="00D7694E"/>
    <w:rsid w:val="00D803B2"/>
    <w:rsid w:val="00DD6236"/>
    <w:rsid w:val="00E367CB"/>
    <w:rsid w:val="00E41E70"/>
    <w:rsid w:val="00E505BD"/>
    <w:rsid w:val="00E54644"/>
    <w:rsid w:val="00E70C59"/>
    <w:rsid w:val="00EA04C7"/>
    <w:rsid w:val="00EA15AE"/>
    <w:rsid w:val="00EA5D9B"/>
    <w:rsid w:val="00EA6A45"/>
    <w:rsid w:val="00EC44D6"/>
    <w:rsid w:val="00EE2C83"/>
    <w:rsid w:val="00EE6F82"/>
    <w:rsid w:val="00F010C2"/>
    <w:rsid w:val="00F026EB"/>
    <w:rsid w:val="00F239EB"/>
    <w:rsid w:val="00F252BD"/>
    <w:rsid w:val="00F311D6"/>
    <w:rsid w:val="00F72CB5"/>
    <w:rsid w:val="00F77677"/>
    <w:rsid w:val="00F837AA"/>
    <w:rsid w:val="00F877A2"/>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44DA"/>
  <w15:chartTrackingRefBased/>
  <w15:docId w15:val="{C6AD224C-BD07-4AD6-8968-8A37637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1F1B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Brev%20Af.dotm"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44546A"/>
      </a:dk2>
      <a:lt2>
        <a:srgbClr val="E7E6E6"/>
      </a:lt2>
      <a:accent1>
        <a:srgbClr val="1F1B5A"/>
      </a:accent1>
      <a:accent2>
        <a:srgbClr val="95C23D"/>
      </a:accent2>
      <a:accent3>
        <a:srgbClr val="FBBC33"/>
      </a:accent3>
      <a:accent4>
        <a:srgbClr val="008886"/>
      </a:accent4>
      <a:accent5>
        <a:srgbClr val="E83278"/>
      </a:accent5>
      <a:accent6>
        <a:srgbClr val="7A74A2"/>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8991-4997-4CD0-B21A-92D1BC21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Af</Template>
  <TotalTime>1</TotalTime>
  <Pages>1</Pages>
  <Words>244</Words>
  <Characters>1299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Ekberg</dc:creator>
  <cp:keywords/>
  <dc:description>Af 00007_3.0_(2018-06-19, AF1000)</dc:description>
  <cp:lastModifiedBy>Bengt Gustafsson</cp:lastModifiedBy>
  <cp:revision>2</cp:revision>
  <cp:lastPrinted>2015-03-23T15:58:00Z</cp:lastPrinted>
  <dcterms:created xsi:type="dcterms:W3CDTF">2020-05-25T12:59:00Z</dcterms:created>
  <dcterms:modified xsi:type="dcterms:W3CDTF">2020-05-25T12:59:00Z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ekbso</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Sofia Ekberg</vt:lpwstr>
  </property>
  <property fmtid="{D5CDD505-2E9C-101B-9397-08002B2CF9AE}" pid="25" name="cdpTitle">
    <vt:lpwstr>Handläggare</vt:lpwstr>
  </property>
  <property fmtid="{D5CDD505-2E9C-101B-9397-08002B2CF9AE}" pid="26" name="cdpPhone">
    <vt:lpwstr>010-486 23 83</vt:lpwstr>
  </property>
  <property fmtid="{D5CDD505-2E9C-101B-9397-08002B2CF9AE}" pid="27" name="cdpCellphone">
    <vt:lpwstr/>
  </property>
  <property fmtid="{D5CDD505-2E9C-101B-9397-08002B2CF9AE}" pid="28" name="cdpEmail">
    <vt:lpwstr>sofia.ekberg@arbetsformedlingen.se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Sant,Falskt,Falskt,Sant,Sant,Sant,Falskt,Sant,Falskt,Falskt</vt:lpwstr>
  </property>
  <property fmtid="{D5CDD505-2E9C-101B-9397-08002B2CF9AE}" pid="37" name="cdpOtherOrg">
    <vt:lpwstr> </vt:lpwstr>
  </property>
  <property fmtid="{D5CDD505-2E9C-101B-9397-08002B2CF9AE}" pid="38" name="cdpOrganizationText">
    <vt:lpwstr>Sök Södermanland</vt:lpwstr>
  </property>
  <property fmtid="{D5CDD505-2E9C-101B-9397-08002B2CF9AE}" pid="39" name="cdpSign">
    <vt:lpwstr/>
  </property>
</Properties>
</file>